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D76F" w14:textId="3518C6AA" w:rsidR="004C185F" w:rsidRPr="004D2AB0" w:rsidRDefault="001564DD" w:rsidP="001564DD">
      <w:pPr>
        <w:pStyle w:val="BookTitle1"/>
      </w:pPr>
      <w:r w:rsidRPr="004D2AB0">
        <w:rPr>
          <w:noProof/>
        </w:rPr>
        <w:drawing>
          <wp:anchor distT="0" distB="0" distL="114300" distR="114300" simplePos="0" relativeHeight="251659264" behindDoc="0" locked="0" layoutInCell="1" allowOverlap="1" wp14:anchorId="564CA84C" wp14:editId="7D4173D9">
            <wp:simplePos x="0" y="0"/>
            <wp:positionH relativeFrom="margin">
              <wp:posOffset>12065</wp:posOffset>
            </wp:positionH>
            <wp:positionV relativeFrom="page">
              <wp:posOffset>476250</wp:posOffset>
            </wp:positionV>
            <wp:extent cx="5976620" cy="1541780"/>
            <wp:effectExtent l="0" t="0" r="5080" b="1270"/>
            <wp:wrapSquare wrapText="bothSides"/>
            <wp:docPr id="5" name="Picture 5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185F" w:rsidRPr="004D2AB0">
        <w:t>Oranga Tamariki Disability Strategy—Disability competent and confident workforce</w:t>
      </w:r>
    </w:p>
    <w:p w14:paraId="04E843A5" w14:textId="17D81DE4" w:rsidR="00AF43E6" w:rsidRPr="004D2AB0" w:rsidRDefault="000705B3" w:rsidP="004C185F">
      <w:r w:rsidRPr="004D2AB0">
        <w:t>Adapted in 2023 by Accessible Formats Service,</w:t>
      </w:r>
      <w:r w:rsidRPr="004D2AB0">
        <w:br/>
      </w:r>
      <w:r w:rsidRPr="004D2AB0">
        <w:rPr>
          <w:szCs w:val="36"/>
        </w:rPr>
        <w:t xml:space="preserve">Blind Low Vision NZ, </w:t>
      </w:r>
      <w:r w:rsidRPr="004D2AB0">
        <w:t>Auckland</w:t>
      </w:r>
    </w:p>
    <w:p w14:paraId="707B7F0E" w14:textId="4318A017" w:rsidR="001564DD" w:rsidRPr="004D2AB0" w:rsidRDefault="001564DD" w:rsidP="001564DD">
      <w:pPr>
        <w:pStyle w:val="imagecaption"/>
      </w:pPr>
      <w:bookmarkStart w:id="0" w:name="_Hlk135902721"/>
      <w:r w:rsidRPr="004D2AB0">
        <w:rPr>
          <w:b/>
          <w:bCs/>
        </w:rPr>
        <w:t>TN</w:t>
      </w:r>
      <w:r w:rsidRPr="004D2AB0">
        <w:t xml:space="preserve">: Logo on the top of the page is: Oranga Tamariki Ministry </w:t>
      </w:r>
      <w:r w:rsidR="00735F25" w:rsidRPr="004D2AB0">
        <w:t>for</w:t>
      </w:r>
      <w:r w:rsidRPr="004D2AB0">
        <w:t xml:space="preserve"> Children.</w:t>
      </w:r>
    </w:p>
    <w:bookmarkEnd w:id="0"/>
    <w:p w14:paraId="0401547E" w14:textId="77777777" w:rsidR="004C185F" w:rsidRPr="004D2AB0" w:rsidRDefault="004C185F" w:rsidP="004C185F">
      <w:pPr>
        <w:pStyle w:val="Heading1"/>
      </w:pPr>
      <w:r w:rsidRPr="004D2AB0">
        <w:lastRenderedPageBreak/>
        <w:t>Oranga Tamariki Disability Strategy—Disability competent and confident workforce</w:t>
      </w:r>
    </w:p>
    <w:p w14:paraId="42132982" w14:textId="530643CB" w:rsidR="004C185F" w:rsidRPr="004D2AB0" w:rsidRDefault="004C185F" w:rsidP="004C185F">
      <w:r w:rsidRPr="004D2AB0">
        <w:t>To achieve our vision, Oranga Tamariki and our partners have identified four shifts that must occur.</w:t>
      </w:r>
    </w:p>
    <w:p w14:paraId="742C41DB" w14:textId="77777777" w:rsidR="004C185F" w:rsidRPr="004D2AB0" w:rsidRDefault="004C185F" w:rsidP="004C185F">
      <w:pPr>
        <w:pStyle w:val="Heading2"/>
      </w:pPr>
      <w:r w:rsidRPr="004D2AB0">
        <w:t xml:space="preserve">Shift three—Disability confident and competent </w:t>
      </w:r>
      <w:proofErr w:type="gramStart"/>
      <w:r w:rsidRPr="004D2AB0">
        <w:t>workforce</w:t>
      </w:r>
      <w:proofErr w:type="gramEnd"/>
    </w:p>
    <w:p w14:paraId="60E76265" w14:textId="77777777" w:rsidR="004C185F" w:rsidRPr="004D2AB0" w:rsidRDefault="004C185F" w:rsidP="004C185F">
      <w:r w:rsidRPr="004D2AB0">
        <w:t xml:space="preserve">The Oranga Tamariki workforce have the skills and expertise, including cultural competency, to work with tāngata </w:t>
      </w:r>
      <w:proofErr w:type="spellStart"/>
      <w:r w:rsidRPr="004D2AB0">
        <w:t>whaikaha</w:t>
      </w:r>
      <w:proofErr w:type="spellEnd"/>
      <w:r w:rsidRPr="004D2AB0">
        <w:t xml:space="preserve"> me o </w:t>
      </w:r>
      <w:proofErr w:type="spellStart"/>
      <w:r w:rsidRPr="004D2AB0">
        <w:t>ratou</w:t>
      </w:r>
      <w:proofErr w:type="spellEnd"/>
      <w:r w:rsidRPr="004D2AB0">
        <w:t xml:space="preserve"> toa.</w:t>
      </w:r>
    </w:p>
    <w:p w14:paraId="27B6B601" w14:textId="77777777" w:rsidR="004C185F" w:rsidRPr="004D2AB0" w:rsidRDefault="004C185F" w:rsidP="004C185F">
      <w:r w:rsidRPr="004D2AB0">
        <w:t>We need this shift because while there is some good disability practice within Oranga Tamariki, it is inconsistent and there is not enough disability expertise across the Oranga Tamariki workforce.</w:t>
      </w:r>
    </w:p>
    <w:p w14:paraId="2770FAC3" w14:textId="77777777" w:rsidR="004C185F" w:rsidRPr="004D2AB0" w:rsidRDefault="004C185F" w:rsidP="004C185F">
      <w:pPr>
        <w:pStyle w:val="Heading2"/>
      </w:pPr>
      <w:r w:rsidRPr="004D2AB0">
        <w:t xml:space="preserve">Ideas we've heard to achieve the </w:t>
      </w:r>
      <w:proofErr w:type="gramStart"/>
      <w:r w:rsidRPr="004D2AB0">
        <w:t>shift</w:t>
      </w:r>
      <w:proofErr w:type="gramEnd"/>
    </w:p>
    <w:p w14:paraId="3450DFBC" w14:textId="77777777" w:rsidR="004C185F" w:rsidRPr="004D2AB0" w:rsidRDefault="004C185F" w:rsidP="004C185F">
      <w:r w:rsidRPr="004D2AB0">
        <w:t>From our engagements and feedback, we have also heard some ideas on how to achieve this shift:</w:t>
      </w:r>
    </w:p>
    <w:p w14:paraId="1DA4016C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 xml:space="preserve">Ensure </w:t>
      </w:r>
      <w:proofErr w:type="spellStart"/>
      <w:r w:rsidRPr="004D2AB0">
        <w:t>Oranga</w:t>
      </w:r>
      <w:proofErr w:type="spellEnd"/>
      <w:r w:rsidRPr="004D2AB0">
        <w:t xml:space="preserve"> Tamariki </w:t>
      </w:r>
      <w:proofErr w:type="spellStart"/>
      <w:r w:rsidRPr="004D2AB0">
        <w:t>kaimahi</w:t>
      </w:r>
      <w:proofErr w:type="spellEnd"/>
      <w:r w:rsidRPr="004D2AB0">
        <w:t xml:space="preserve"> have a base level of disability competency and understanding relevant to their role.</w:t>
      </w:r>
    </w:p>
    <w:p w14:paraId="37D742B5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 xml:space="preserve">Develop a disability training programme with tāngata </w:t>
      </w:r>
      <w:proofErr w:type="spellStart"/>
      <w:r w:rsidRPr="004D2AB0">
        <w:t>whaikaha</w:t>
      </w:r>
      <w:proofErr w:type="spellEnd"/>
      <w:r w:rsidRPr="004D2AB0">
        <w:t xml:space="preserve"> that offers tertiary social worker courses, mandatory internal disability training which covers social </w:t>
      </w:r>
      <w:r w:rsidRPr="004D2AB0">
        <w:lastRenderedPageBreak/>
        <w:t xml:space="preserve">and rights-based approaches, and offers disability micro-credentials (e.g., </w:t>
      </w:r>
      <w:proofErr w:type="spellStart"/>
      <w:r w:rsidRPr="004D2AB0">
        <w:t>te</w:t>
      </w:r>
      <w:proofErr w:type="spellEnd"/>
      <w:r w:rsidRPr="004D2AB0">
        <w:t xml:space="preserve"> </w:t>
      </w:r>
      <w:proofErr w:type="spellStart"/>
      <w:r w:rsidRPr="004D2AB0">
        <w:t>ao</w:t>
      </w:r>
      <w:proofErr w:type="spellEnd"/>
      <w:r w:rsidRPr="004D2AB0">
        <w:t xml:space="preserve"> Māori, high needs, non-verbal communication etc.)</w:t>
      </w:r>
    </w:p>
    <w:p w14:paraId="5826F59D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>Increase the number of Regional Disability Advisors and ensure working with them is mandatory when working with a disabled person.</w:t>
      </w:r>
    </w:p>
    <w:p w14:paraId="69A97C66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>Create and support more disability specialist social worker roles through training, smaller case load numbers etc.</w:t>
      </w:r>
    </w:p>
    <w:p w14:paraId="26163244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 xml:space="preserve">Integrate disability through all </w:t>
      </w:r>
      <w:proofErr w:type="spellStart"/>
      <w:r w:rsidRPr="004D2AB0">
        <w:t>Oranga</w:t>
      </w:r>
      <w:proofErr w:type="spellEnd"/>
      <w:r w:rsidRPr="004D2AB0">
        <w:t xml:space="preserve"> Tamariki operational policy and practice guidance, frameworks, processes, and tools.</w:t>
      </w:r>
    </w:p>
    <w:p w14:paraId="3C93330B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 xml:space="preserve">Create a dedicated, resourced disability team within </w:t>
      </w:r>
      <w:proofErr w:type="spellStart"/>
      <w:r w:rsidRPr="004D2AB0">
        <w:t>Oranga</w:t>
      </w:r>
      <w:proofErr w:type="spellEnd"/>
      <w:r w:rsidRPr="004D2AB0">
        <w:t xml:space="preserve"> Tamariki</w:t>
      </w:r>
    </w:p>
    <w:p w14:paraId="761A0CC0" w14:textId="77777777" w:rsidR="004C185F" w:rsidRPr="004D2AB0" w:rsidRDefault="004C185F" w:rsidP="004C185F">
      <w:pPr>
        <w:pStyle w:val="ListParagraph"/>
        <w:numPr>
          <w:ilvl w:val="0"/>
          <w:numId w:val="22"/>
        </w:numPr>
        <w:ind w:left="454" w:hanging="454"/>
      </w:pPr>
      <w:r w:rsidRPr="004D2AB0">
        <w:t xml:space="preserve">Rethink how </w:t>
      </w:r>
      <w:proofErr w:type="spellStart"/>
      <w:r w:rsidRPr="004D2AB0">
        <w:t>Oranga</w:t>
      </w:r>
      <w:proofErr w:type="spellEnd"/>
      <w:r w:rsidRPr="004D2AB0">
        <w:t xml:space="preserve"> Tamariki can minimise the number of social workers disabled </w:t>
      </w:r>
      <w:proofErr w:type="spellStart"/>
      <w:r w:rsidRPr="004D2AB0">
        <w:t>tamariki</w:t>
      </w:r>
      <w:proofErr w:type="spellEnd"/>
      <w:r w:rsidRPr="004D2AB0">
        <w:t xml:space="preserve"> and </w:t>
      </w:r>
      <w:proofErr w:type="spellStart"/>
      <w:r w:rsidRPr="004D2AB0">
        <w:t>rangatahi</w:t>
      </w:r>
      <w:proofErr w:type="spellEnd"/>
      <w:r w:rsidRPr="004D2AB0">
        <w:t xml:space="preserve"> have as they move between intake, assessment, care etc. </w:t>
      </w:r>
    </w:p>
    <w:p w14:paraId="7B9AB35C" w14:textId="648E96EB" w:rsidR="001564DD" w:rsidRPr="004D2AB0" w:rsidRDefault="001564DD" w:rsidP="001564DD">
      <w:pPr>
        <w:rPr>
          <w:b/>
          <w:bCs/>
        </w:rPr>
      </w:pPr>
      <w:r w:rsidRPr="004D2AB0">
        <w:rPr>
          <w:b/>
          <w:bCs/>
        </w:rPr>
        <w:t>End of Oranga Tamariki Disability Strategy—Disability competent and confident workforce</w:t>
      </w:r>
    </w:p>
    <w:sectPr w:rsidR="001564DD" w:rsidRPr="004D2AB0" w:rsidSect="00AF1240">
      <w:footerReference w:type="default" r:id="rId9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20C0" w14:textId="77777777" w:rsidR="004C185F" w:rsidRDefault="004C185F">
      <w:r>
        <w:separator/>
      </w:r>
    </w:p>
  </w:endnote>
  <w:endnote w:type="continuationSeparator" w:id="0">
    <w:p w14:paraId="5D8A1561" w14:textId="77777777" w:rsidR="004C185F" w:rsidRDefault="004C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FFA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BC95" w14:textId="77777777" w:rsidR="004C185F" w:rsidRDefault="004C185F">
      <w:r>
        <w:separator/>
      </w:r>
    </w:p>
  </w:footnote>
  <w:footnote w:type="continuationSeparator" w:id="0">
    <w:p w14:paraId="13C7208C" w14:textId="77777777" w:rsidR="004C185F" w:rsidRDefault="004C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25BE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01869264">
    <w:abstractNumId w:val="12"/>
  </w:num>
  <w:num w:numId="2" w16cid:durableId="1883247729">
    <w:abstractNumId w:val="15"/>
  </w:num>
  <w:num w:numId="3" w16cid:durableId="78136484">
    <w:abstractNumId w:val="12"/>
  </w:num>
  <w:num w:numId="4" w16cid:durableId="1362241965">
    <w:abstractNumId w:val="12"/>
  </w:num>
  <w:num w:numId="5" w16cid:durableId="1747996939">
    <w:abstractNumId w:val="12"/>
  </w:num>
  <w:num w:numId="6" w16cid:durableId="1575167249">
    <w:abstractNumId w:val="12"/>
  </w:num>
  <w:num w:numId="7" w16cid:durableId="475530254">
    <w:abstractNumId w:val="15"/>
  </w:num>
  <w:num w:numId="8" w16cid:durableId="1582443148">
    <w:abstractNumId w:val="9"/>
  </w:num>
  <w:num w:numId="9" w16cid:durableId="539896381">
    <w:abstractNumId w:val="7"/>
  </w:num>
  <w:num w:numId="10" w16cid:durableId="1121025366">
    <w:abstractNumId w:val="6"/>
  </w:num>
  <w:num w:numId="11" w16cid:durableId="219632584">
    <w:abstractNumId w:val="5"/>
  </w:num>
  <w:num w:numId="12" w16cid:durableId="765536309">
    <w:abstractNumId w:val="4"/>
  </w:num>
  <w:num w:numId="13" w16cid:durableId="1134909846">
    <w:abstractNumId w:val="8"/>
  </w:num>
  <w:num w:numId="14" w16cid:durableId="394162540">
    <w:abstractNumId w:val="3"/>
  </w:num>
  <w:num w:numId="15" w16cid:durableId="44986715">
    <w:abstractNumId w:val="2"/>
  </w:num>
  <w:num w:numId="16" w16cid:durableId="575433556">
    <w:abstractNumId w:val="1"/>
  </w:num>
  <w:num w:numId="17" w16cid:durableId="1957826487">
    <w:abstractNumId w:val="0"/>
  </w:num>
  <w:num w:numId="18" w16cid:durableId="2145806817">
    <w:abstractNumId w:val="13"/>
  </w:num>
  <w:num w:numId="19" w16cid:durableId="705102987">
    <w:abstractNumId w:val="11"/>
  </w:num>
  <w:num w:numId="20" w16cid:durableId="591821451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338966531">
    <w:abstractNumId w:val="16"/>
  </w:num>
  <w:num w:numId="22" w16cid:durableId="278414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F"/>
    <w:rsid w:val="00016497"/>
    <w:rsid w:val="00032CA6"/>
    <w:rsid w:val="000345FC"/>
    <w:rsid w:val="00045652"/>
    <w:rsid w:val="000662BC"/>
    <w:rsid w:val="00067348"/>
    <w:rsid w:val="000705B3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564DD"/>
    <w:rsid w:val="00163D42"/>
    <w:rsid w:val="001659A4"/>
    <w:rsid w:val="0016600D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59DE"/>
    <w:rsid w:val="004C185F"/>
    <w:rsid w:val="004C18EF"/>
    <w:rsid w:val="004C7A62"/>
    <w:rsid w:val="004D1F2A"/>
    <w:rsid w:val="004D2AB0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5F25"/>
    <w:rsid w:val="007365FB"/>
    <w:rsid w:val="00751D58"/>
    <w:rsid w:val="00754054"/>
    <w:rsid w:val="00770AE1"/>
    <w:rsid w:val="00772447"/>
    <w:rsid w:val="00772840"/>
    <w:rsid w:val="007B1201"/>
    <w:rsid w:val="007E6A23"/>
    <w:rsid w:val="00814E01"/>
    <w:rsid w:val="00821A3E"/>
    <w:rsid w:val="00833DBF"/>
    <w:rsid w:val="00841B0E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5901D94F"/>
  <w15:docId w15:val="{457FC9E4-AC17-4FE2-84F9-1A5727F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3</TotalTime>
  <Pages>3</Pages>
  <Words>291</Words>
  <Characters>1752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Fozia Mannon</cp:lastModifiedBy>
  <cp:revision>6</cp:revision>
  <cp:lastPrinted>1900-12-31T12:00:00Z</cp:lastPrinted>
  <dcterms:created xsi:type="dcterms:W3CDTF">2023-05-24T22:55:00Z</dcterms:created>
  <dcterms:modified xsi:type="dcterms:W3CDTF">2023-05-25T23:36:00Z</dcterms:modified>
</cp:coreProperties>
</file>